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094B5" w14:textId="77777777" w:rsidR="00D865F7" w:rsidRDefault="00D865F7" w:rsidP="000F2164">
      <w:pPr>
        <w:pStyle w:val="Standard"/>
        <w:jc w:val="center"/>
        <w:rPr>
          <w:rFonts w:ascii="Century Schoolbook L" w:hAnsi="Century Schoolbook L"/>
          <w:sz w:val="52"/>
          <w:szCs w:val="52"/>
        </w:rPr>
      </w:pPr>
    </w:p>
    <w:p w14:paraId="1DA5BDF8" w14:textId="77777777" w:rsidR="009746A4" w:rsidRPr="00BA316C" w:rsidRDefault="0085165E" w:rsidP="000F2164">
      <w:pPr>
        <w:pStyle w:val="Standard"/>
        <w:jc w:val="center"/>
        <w:rPr>
          <w:rFonts w:ascii="Century Schoolbook L" w:hAnsi="Century Schoolbook L"/>
          <w:sz w:val="52"/>
          <w:szCs w:val="52"/>
        </w:rPr>
      </w:pPr>
      <w:r>
        <w:rPr>
          <w:rFonts w:ascii="Century Schoolbook L" w:hAnsi="Century Schoolbook L"/>
          <w:sz w:val="52"/>
          <w:szCs w:val="52"/>
        </w:rPr>
        <w:t>Agenda</w:t>
      </w:r>
      <w:r w:rsidR="009746A4" w:rsidRPr="00BA316C">
        <w:rPr>
          <w:rFonts w:ascii="Century Schoolbook L" w:hAnsi="Century Schoolbook L"/>
          <w:sz w:val="52"/>
          <w:szCs w:val="52"/>
        </w:rPr>
        <w:t xml:space="preserve"> SBFs årsmøte</w:t>
      </w:r>
      <w:r>
        <w:rPr>
          <w:rFonts w:ascii="Century Schoolbook L" w:hAnsi="Century Schoolbook L"/>
          <w:sz w:val="52"/>
          <w:szCs w:val="52"/>
        </w:rPr>
        <w:t xml:space="preserve"> 2020</w:t>
      </w:r>
    </w:p>
    <w:p w14:paraId="7A75A13E" w14:textId="77777777" w:rsidR="009746A4" w:rsidRDefault="009746A4" w:rsidP="009746A4">
      <w:pPr>
        <w:pStyle w:val="Standard"/>
        <w:jc w:val="center"/>
        <w:rPr>
          <w:rFonts w:ascii="Century Schoolbook L" w:hAnsi="Century Schoolbook L"/>
        </w:rPr>
      </w:pPr>
    </w:p>
    <w:p w14:paraId="0DB7B2AD" w14:textId="77777777" w:rsidR="00D865F7" w:rsidRDefault="00D865F7" w:rsidP="009746A4">
      <w:pPr>
        <w:pStyle w:val="Standard"/>
        <w:jc w:val="center"/>
        <w:rPr>
          <w:rFonts w:ascii="Century Schoolbook L" w:hAnsi="Century Schoolbook L"/>
        </w:rPr>
      </w:pPr>
    </w:p>
    <w:p w14:paraId="5B4E40BB" w14:textId="77777777" w:rsidR="00142E6C" w:rsidRDefault="006060CE" w:rsidP="009746A4">
      <w:pPr>
        <w:pStyle w:val="Standard"/>
        <w:rPr>
          <w:rFonts w:ascii="Century Schoolbook L" w:hAnsi="Century Schoolbook L"/>
          <w:b/>
        </w:rPr>
      </w:pPr>
      <w:r>
        <w:rPr>
          <w:rFonts w:ascii="Century Schoolbook L" w:hAnsi="Century Schoolbook L"/>
          <w:b/>
        </w:rPr>
        <w:t xml:space="preserve">Tid: </w:t>
      </w:r>
      <w:r w:rsidR="0085165E">
        <w:rPr>
          <w:rFonts w:ascii="Century Schoolbook L" w:hAnsi="Century Schoolbook L"/>
          <w:b/>
        </w:rPr>
        <w:t>Man</w:t>
      </w:r>
      <w:r w:rsidR="009746A4">
        <w:rPr>
          <w:rFonts w:ascii="Century Schoolbook L" w:hAnsi="Century Schoolbook L"/>
          <w:b/>
        </w:rPr>
        <w:t xml:space="preserve">dag </w:t>
      </w:r>
      <w:r w:rsidR="0085165E">
        <w:rPr>
          <w:rFonts w:ascii="Century Schoolbook L" w:hAnsi="Century Schoolbook L"/>
          <w:b/>
        </w:rPr>
        <w:t>27.01.20</w:t>
      </w:r>
      <w:r w:rsidR="00D865F7">
        <w:rPr>
          <w:rFonts w:ascii="Century Schoolbook L" w:hAnsi="Century Schoolbook L"/>
          <w:b/>
        </w:rPr>
        <w:t xml:space="preserve"> kl. 19.00-21.0</w:t>
      </w:r>
      <w:r w:rsidR="009746A4" w:rsidRPr="00082392">
        <w:rPr>
          <w:rFonts w:ascii="Century Schoolbook L" w:hAnsi="Century Schoolbook L"/>
          <w:b/>
        </w:rPr>
        <w:t>0</w:t>
      </w:r>
      <w:r w:rsidR="00142E6C">
        <w:rPr>
          <w:rFonts w:ascii="Century Schoolbook L" w:hAnsi="Century Schoolbook L"/>
          <w:b/>
        </w:rPr>
        <w:t xml:space="preserve"> </w:t>
      </w:r>
    </w:p>
    <w:p w14:paraId="64163460" w14:textId="77777777" w:rsidR="009746A4" w:rsidRDefault="003676B4" w:rsidP="009746A4">
      <w:pPr>
        <w:pStyle w:val="Standard"/>
        <w:rPr>
          <w:rFonts w:ascii="Century Schoolbook L" w:hAnsi="Century Schoolbook L"/>
          <w:b/>
        </w:rPr>
      </w:pPr>
      <w:r>
        <w:rPr>
          <w:rFonts w:ascii="Century Schoolbook L" w:hAnsi="Century Schoolbook L"/>
          <w:b/>
        </w:rPr>
        <w:t xml:space="preserve">Sted: </w:t>
      </w:r>
      <w:r w:rsidR="0085165E">
        <w:rPr>
          <w:rFonts w:ascii="Century Schoolbook L" w:hAnsi="Century Schoolbook L"/>
          <w:b/>
        </w:rPr>
        <w:t>Folkets Hus</w:t>
      </w:r>
    </w:p>
    <w:p w14:paraId="42E43D09" w14:textId="77777777" w:rsidR="009746A4" w:rsidRPr="0098599E" w:rsidRDefault="009746A4" w:rsidP="009746A4">
      <w:pPr>
        <w:pStyle w:val="Standard"/>
        <w:rPr>
          <w:rFonts w:ascii="Century Schoolbook L" w:hAnsi="Century Schoolbook L"/>
          <w:b/>
        </w:rPr>
      </w:pPr>
    </w:p>
    <w:p w14:paraId="49066D44" w14:textId="77777777" w:rsidR="009746A4" w:rsidRPr="00082392" w:rsidRDefault="009746A4" w:rsidP="009746A4">
      <w:pPr>
        <w:pStyle w:val="Standard"/>
        <w:rPr>
          <w:rFonts w:ascii="Century Schoolbook L" w:hAnsi="Century Schoolbook L"/>
        </w:rPr>
      </w:pPr>
      <w:r>
        <w:rPr>
          <w:rFonts w:ascii="Century Schoolbook L" w:hAnsi="Century Schoolbook L"/>
        </w:rPr>
        <w:t>Agenda</w:t>
      </w:r>
      <w:r w:rsidRPr="00082392">
        <w:rPr>
          <w:rFonts w:ascii="Century Schoolbook L" w:hAnsi="Century Schoolbook L"/>
        </w:rPr>
        <w:t>:</w:t>
      </w:r>
    </w:p>
    <w:p w14:paraId="169AB23B" w14:textId="77777777" w:rsidR="009746A4" w:rsidRPr="00142E6C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Valg av møteleder</w:t>
      </w:r>
    </w:p>
    <w:p w14:paraId="47B443D2" w14:textId="77777777" w:rsidR="009746A4" w:rsidRPr="00142E6C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Valg av referent</w:t>
      </w:r>
    </w:p>
    <w:p w14:paraId="699AA694" w14:textId="77777777" w:rsidR="009746A4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Valg av to personer til å undertegne protokollen</w:t>
      </w:r>
    </w:p>
    <w:p w14:paraId="6CF56D0E" w14:textId="77777777" w:rsidR="00D865F7" w:rsidRPr="00142E6C" w:rsidRDefault="00D865F7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Godkjenning av innkalling og dagsorden</w:t>
      </w:r>
    </w:p>
    <w:p w14:paraId="1E65A481" w14:textId="77777777" w:rsidR="000068F2" w:rsidRDefault="009746A4" w:rsidP="00D865F7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SBFs årsberetning</w:t>
      </w:r>
    </w:p>
    <w:p w14:paraId="3C64AA6D" w14:textId="77777777" w:rsidR="00D865F7" w:rsidRPr="00D865F7" w:rsidRDefault="00D865F7" w:rsidP="00D865F7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SBFs budsjett og regnskap</w:t>
      </w:r>
    </w:p>
    <w:p w14:paraId="7CEAEEF6" w14:textId="77777777" w:rsidR="009746A4" w:rsidRPr="00142E6C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 w:rsidRPr="00082392">
        <w:rPr>
          <w:rFonts w:ascii="Century Schoolbook L" w:hAnsi="Century Schoolbook L"/>
        </w:rPr>
        <w:t xml:space="preserve">Valg av </w:t>
      </w:r>
      <w:r w:rsidR="00D865F7">
        <w:rPr>
          <w:rFonts w:ascii="Century Schoolbook L" w:hAnsi="Century Schoolbook L"/>
        </w:rPr>
        <w:t>styret</w:t>
      </w:r>
    </w:p>
    <w:p w14:paraId="5BDE4BA0" w14:textId="77777777" w:rsidR="009746A4" w:rsidRPr="00142E6C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Valg av revisor</w:t>
      </w:r>
    </w:p>
    <w:p w14:paraId="7A08277E" w14:textId="77777777" w:rsidR="009746A4" w:rsidRDefault="009746A4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Mål for neste periode</w:t>
      </w:r>
    </w:p>
    <w:p w14:paraId="25DFFBF8" w14:textId="77777777" w:rsidR="00AD62AB" w:rsidRPr="00142E6C" w:rsidRDefault="00AD62AB" w:rsidP="00142E6C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 xml:space="preserve">Vedtekter </w:t>
      </w:r>
    </w:p>
    <w:p w14:paraId="1CD221DA" w14:textId="77777777" w:rsidR="009746A4" w:rsidRDefault="009746A4" w:rsidP="009746A4">
      <w:pPr>
        <w:pStyle w:val="Standard"/>
        <w:numPr>
          <w:ilvl w:val="0"/>
          <w:numId w:val="18"/>
        </w:numPr>
        <w:rPr>
          <w:rFonts w:ascii="Century Schoolbook L" w:hAnsi="Century Schoolbook L"/>
        </w:rPr>
      </w:pPr>
      <w:r>
        <w:rPr>
          <w:rFonts w:ascii="Century Schoolbook L" w:hAnsi="Century Schoolbook L"/>
        </w:rPr>
        <w:t>Andre innkomne saker</w:t>
      </w:r>
    </w:p>
    <w:p w14:paraId="446969FB" w14:textId="77777777" w:rsidR="000F2164" w:rsidRDefault="000F2164" w:rsidP="000F2164">
      <w:pPr>
        <w:pStyle w:val="Standard"/>
        <w:rPr>
          <w:rFonts w:ascii="Century Schoolbook L" w:hAnsi="Century Schoolbook L"/>
        </w:rPr>
      </w:pPr>
    </w:p>
    <w:p w14:paraId="1B13AE75" w14:textId="77777777" w:rsidR="0017569B" w:rsidRDefault="0017569B" w:rsidP="009746A4"/>
    <w:p w14:paraId="5D188409" w14:textId="77777777" w:rsidR="009746A4" w:rsidRPr="009746A4" w:rsidRDefault="009746A4" w:rsidP="009746A4"/>
    <w:sectPr w:rsidR="009746A4" w:rsidRPr="009746A4" w:rsidSect="000F2164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543D9" w14:textId="77777777" w:rsidR="004C14D1" w:rsidRDefault="004C14D1">
      <w:r>
        <w:separator/>
      </w:r>
    </w:p>
  </w:endnote>
  <w:endnote w:type="continuationSeparator" w:id="0">
    <w:p w14:paraId="572EC6E1" w14:textId="77777777" w:rsidR="004C14D1" w:rsidRDefault="004C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nner Goth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Century Schoolbook 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C0E5F" w14:textId="77777777" w:rsidR="009746A4" w:rsidRDefault="009746A4"/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9"/>
      <w:gridCol w:w="4753"/>
    </w:tblGrid>
    <w:tr w:rsidR="00B0551A" w14:paraId="7A338B01" w14:textId="77777777" w:rsidTr="008131E5">
      <w:tc>
        <w:tcPr>
          <w:tcW w:w="4389" w:type="dxa"/>
        </w:tcPr>
        <w:p w14:paraId="7970198A" w14:textId="77777777" w:rsidR="00B0551A" w:rsidRDefault="00B0551A" w:rsidP="008131E5">
          <w:pPr>
            <w:pStyle w:val="Overskrift3"/>
            <w:rPr>
              <w:rFonts w:ascii="Century Gothic" w:hAnsi="Century Gothic"/>
              <w:color w:val="000080"/>
              <w:sz w:val="16"/>
            </w:rPr>
          </w:pPr>
          <w:r>
            <w:rPr>
              <w:rFonts w:ascii="Century Gothic" w:hAnsi="Century Gothic"/>
              <w:color w:val="000080"/>
              <w:sz w:val="16"/>
            </w:rPr>
            <w:t>SBF sekretariat</w:t>
          </w:r>
        </w:p>
        <w:p w14:paraId="5C90CAD4" w14:textId="77777777"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Besø</w:t>
          </w:r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ksadresse: </w:t>
          </w:r>
          <w:proofErr w:type="spellStart"/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</w:t>
          </w:r>
          <w:proofErr w:type="spellEnd"/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7, 4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.etasje, Stavanger,</w:t>
          </w:r>
        </w:p>
        <w:p w14:paraId="39C1FF0F" w14:textId="77777777" w:rsidR="00B0551A" w:rsidRPr="00BD04ED" w:rsidRDefault="00753854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>Telefon: 5150 8440</w:t>
          </w:r>
        </w:p>
        <w:p w14:paraId="6262A655" w14:textId="77777777"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  <w:lang w:val="de-DE"/>
            </w:rPr>
            <w:t xml:space="preserve">e-post: </w:t>
          </w:r>
          <w:hyperlink r:id="rId1" w:history="1">
            <w:r w:rsidRPr="00475ECF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de-DE"/>
              </w:rPr>
              <w:t>sbf@stavanger.kommune.no</w:t>
            </w:r>
          </w:hyperlink>
        </w:p>
        <w:p w14:paraId="7D93FA72" w14:textId="77777777"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Åpningstider: mandag-fredag 08.00- 15.00 stengt i skolens ferier</w:t>
          </w:r>
        </w:p>
      </w:tc>
      <w:tc>
        <w:tcPr>
          <w:tcW w:w="4753" w:type="dxa"/>
        </w:tcPr>
        <w:p w14:paraId="30FBD303" w14:textId="77777777" w:rsidR="00B0551A" w:rsidRPr="003147B0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</w:pPr>
          <w:r w:rsidRPr="003147B0">
            <w:rPr>
              <w:rFonts w:ascii="Century Gothic" w:hAnsi="Century Gothic"/>
              <w:b/>
              <w:bCs/>
              <w:color w:val="000080"/>
              <w:w w:val="80"/>
              <w:sz w:val="16"/>
              <w:lang w:val="en-US"/>
            </w:rPr>
            <w:t xml:space="preserve">Web: </w:t>
          </w:r>
          <w:hyperlink r:id="rId2" w:history="1">
            <w:r w:rsidR="003C41BC" w:rsidRPr="00CA3174">
              <w:rPr>
                <w:rStyle w:val="Hyperkobling"/>
                <w:rFonts w:ascii="Century Gothic" w:hAnsi="Century Gothic"/>
                <w:b/>
                <w:bCs/>
                <w:w w:val="80"/>
                <w:sz w:val="16"/>
                <w:lang w:val="en-US"/>
              </w:rPr>
              <w:t>www.minbarnehage.no/sbf</w:t>
            </w:r>
          </w:hyperlink>
          <w:r w:rsidRPr="003147B0">
            <w:rPr>
              <w:rFonts w:ascii="Century Gothic" w:hAnsi="Century Gothic"/>
              <w:b/>
              <w:bCs/>
              <w:color w:val="0000FF"/>
              <w:w w:val="80"/>
              <w:sz w:val="16"/>
              <w:lang w:val="en-US"/>
            </w:rPr>
            <w:tab/>
          </w:r>
        </w:p>
        <w:p w14:paraId="47DAEDA2" w14:textId="77777777"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Postadresse: SBF, </w:t>
          </w:r>
          <w:proofErr w:type="spellStart"/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Sandvigå</w:t>
          </w:r>
          <w:proofErr w:type="spellEnd"/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7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, 40</w:t>
          </w:r>
          <w:r w:rsidR="000B547C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07 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Stavanger</w:t>
          </w:r>
        </w:p>
        <w:p w14:paraId="34DB4DFF" w14:textId="77777777"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Leder: </w:t>
          </w:r>
          <w:r w:rsidR="0085165E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Andreas Jordell</w:t>
          </w:r>
        </w:p>
        <w:p w14:paraId="5C4C09ED" w14:textId="77777777"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Kontoransvarlig: Katrine</w:t>
          </w:r>
          <w:r w:rsidR="0083147B"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 xml:space="preserve"> Stenhaug </w:t>
          </w:r>
          <w:r>
            <w:rPr>
              <w:rFonts w:ascii="Century Gothic" w:hAnsi="Century Gothic"/>
              <w:b/>
              <w:bCs/>
              <w:color w:val="000080"/>
              <w:w w:val="80"/>
              <w:sz w:val="16"/>
            </w:rPr>
            <w:t>Iversen</w:t>
          </w:r>
        </w:p>
        <w:p w14:paraId="6C259E37" w14:textId="77777777" w:rsidR="00B0551A" w:rsidRDefault="00B0551A" w:rsidP="008131E5">
          <w:pPr>
            <w:rPr>
              <w:rFonts w:ascii="Century Gothic" w:hAnsi="Century Gothic"/>
              <w:b/>
              <w:bCs/>
              <w:color w:val="000080"/>
              <w:w w:val="80"/>
              <w:sz w:val="16"/>
            </w:rPr>
          </w:pPr>
        </w:p>
      </w:tc>
    </w:tr>
  </w:tbl>
  <w:p w14:paraId="26689C47" w14:textId="77777777" w:rsidR="008575D7" w:rsidRDefault="008575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F404E" w14:textId="77777777" w:rsidR="004C14D1" w:rsidRDefault="004C14D1">
      <w:r>
        <w:separator/>
      </w:r>
    </w:p>
  </w:footnote>
  <w:footnote w:type="continuationSeparator" w:id="0">
    <w:p w14:paraId="384D93B4" w14:textId="77777777" w:rsidR="004C14D1" w:rsidRDefault="004C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3CB1" w14:textId="77777777" w:rsidR="008575D7" w:rsidRPr="000F2164" w:rsidRDefault="00142E6C" w:rsidP="000F2164">
    <w:pPr>
      <w:pStyle w:val="Standard"/>
      <w:rPr>
        <w:rFonts w:ascii="Century Schoolbook L" w:hAnsi="Century Schoolbook L"/>
        <w:sz w:val="52"/>
        <w:szCs w:val="52"/>
      </w:rPr>
    </w:pPr>
    <w:r>
      <w:rPr>
        <w:noProof/>
        <w:lang w:eastAsia="nb-NO" w:bidi="ar-SA"/>
      </w:rPr>
      <w:drawing>
        <wp:inline distT="0" distB="0" distL="0" distR="0" wp14:anchorId="1E7D2D80" wp14:editId="43475AAC">
          <wp:extent cx="1764331" cy="1054735"/>
          <wp:effectExtent l="0" t="0" r="762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705" cy="1083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B91"/>
    <w:multiLevelType w:val="hybridMultilevel"/>
    <w:tmpl w:val="062E82F8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69EC"/>
    <w:multiLevelType w:val="hybridMultilevel"/>
    <w:tmpl w:val="8F5C4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CCE"/>
    <w:multiLevelType w:val="hybridMultilevel"/>
    <w:tmpl w:val="E9367088"/>
    <w:lvl w:ilvl="0" w:tplc="B3F43B8A">
      <w:start w:val="4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65F5E16"/>
    <w:multiLevelType w:val="hybridMultilevel"/>
    <w:tmpl w:val="6E5AF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DB4"/>
    <w:multiLevelType w:val="hybridMultilevel"/>
    <w:tmpl w:val="D7A46860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2636"/>
    <w:multiLevelType w:val="hybridMultilevel"/>
    <w:tmpl w:val="08FABE76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7489F"/>
    <w:multiLevelType w:val="hybridMultilevel"/>
    <w:tmpl w:val="A058E770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6088"/>
    <w:multiLevelType w:val="hybridMultilevel"/>
    <w:tmpl w:val="0C3EF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375EC"/>
    <w:multiLevelType w:val="hybridMultilevel"/>
    <w:tmpl w:val="81BEE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27B5"/>
    <w:multiLevelType w:val="hybridMultilevel"/>
    <w:tmpl w:val="F3602B94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36431"/>
    <w:multiLevelType w:val="hybridMultilevel"/>
    <w:tmpl w:val="3F286A5C"/>
    <w:lvl w:ilvl="0" w:tplc="75ACCB50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51DC6"/>
    <w:multiLevelType w:val="hybridMultilevel"/>
    <w:tmpl w:val="C0E6C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562E1"/>
    <w:multiLevelType w:val="hybridMultilevel"/>
    <w:tmpl w:val="7D440FC6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E3E14"/>
    <w:multiLevelType w:val="hybridMultilevel"/>
    <w:tmpl w:val="C03C5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01E5E"/>
    <w:multiLevelType w:val="hybridMultilevel"/>
    <w:tmpl w:val="844256BC"/>
    <w:lvl w:ilvl="0" w:tplc="F416BACA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83085"/>
    <w:multiLevelType w:val="hybridMultilevel"/>
    <w:tmpl w:val="9900349A"/>
    <w:lvl w:ilvl="0" w:tplc="22D6C92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B73DC"/>
    <w:multiLevelType w:val="hybridMultilevel"/>
    <w:tmpl w:val="A17214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A8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BF0648"/>
    <w:multiLevelType w:val="hybridMultilevel"/>
    <w:tmpl w:val="9DC61B2E"/>
    <w:lvl w:ilvl="0" w:tplc="97F664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5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6"/>
    <w:rsid w:val="000029D2"/>
    <w:rsid w:val="000068F2"/>
    <w:rsid w:val="00010B7E"/>
    <w:rsid w:val="00020764"/>
    <w:rsid w:val="00023429"/>
    <w:rsid w:val="00023763"/>
    <w:rsid w:val="0004356B"/>
    <w:rsid w:val="00047C38"/>
    <w:rsid w:val="00067172"/>
    <w:rsid w:val="00074992"/>
    <w:rsid w:val="000929EE"/>
    <w:rsid w:val="000972CA"/>
    <w:rsid w:val="00097511"/>
    <w:rsid w:val="000B547C"/>
    <w:rsid w:val="000B5E52"/>
    <w:rsid w:val="000D21A5"/>
    <w:rsid w:val="000D6145"/>
    <w:rsid w:val="000F2164"/>
    <w:rsid w:val="000F26DA"/>
    <w:rsid w:val="00103A0F"/>
    <w:rsid w:val="00140B9E"/>
    <w:rsid w:val="00142E6C"/>
    <w:rsid w:val="00145399"/>
    <w:rsid w:val="00173918"/>
    <w:rsid w:val="0017569B"/>
    <w:rsid w:val="00175B91"/>
    <w:rsid w:val="001858BD"/>
    <w:rsid w:val="001973FA"/>
    <w:rsid w:val="001A07C4"/>
    <w:rsid w:val="001A5730"/>
    <w:rsid w:val="001B4B80"/>
    <w:rsid w:val="001D33DD"/>
    <w:rsid w:val="001F2909"/>
    <w:rsid w:val="001F63B5"/>
    <w:rsid w:val="00201624"/>
    <w:rsid w:val="0020188F"/>
    <w:rsid w:val="0020684C"/>
    <w:rsid w:val="00235BB3"/>
    <w:rsid w:val="00235FB7"/>
    <w:rsid w:val="0025177F"/>
    <w:rsid w:val="00251900"/>
    <w:rsid w:val="00252476"/>
    <w:rsid w:val="00253F14"/>
    <w:rsid w:val="00267D27"/>
    <w:rsid w:val="002863F6"/>
    <w:rsid w:val="002A004E"/>
    <w:rsid w:val="002A731F"/>
    <w:rsid w:val="002B3140"/>
    <w:rsid w:val="002B61BB"/>
    <w:rsid w:val="002C50C4"/>
    <w:rsid w:val="002C5432"/>
    <w:rsid w:val="002D5F84"/>
    <w:rsid w:val="002E7B93"/>
    <w:rsid w:val="0030358D"/>
    <w:rsid w:val="003147B0"/>
    <w:rsid w:val="003676B4"/>
    <w:rsid w:val="00394E6D"/>
    <w:rsid w:val="003B34C9"/>
    <w:rsid w:val="003C28FF"/>
    <w:rsid w:val="003C41BC"/>
    <w:rsid w:val="003D0BB8"/>
    <w:rsid w:val="003D65C6"/>
    <w:rsid w:val="003D6D6C"/>
    <w:rsid w:val="003E068F"/>
    <w:rsid w:val="003E323E"/>
    <w:rsid w:val="00403D67"/>
    <w:rsid w:val="00414FFA"/>
    <w:rsid w:val="00420695"/>
    <w:rsid w:val="004269ED"/>
    <w:rsid w:val="004502AE"/>
    <w:rsid w:val="00452A57"/>
    <w:rsid w:val="00463EE3"/>
    <w:rsid w:val="00470345"/>
    <w:rsid w:val="00474C7C"/>
    <w:rsid w:val="00486343"/>
    <w:rsid w:val="004A02E7"/>
    <w:rsid w:val="004A22B9"/>
    <w:rsid w:val="004A4E24"/>
    <w:rsid w:val="004C14D1"/>
    <w:rsid w:val="004D041F"/>
    <w:rsid w:val="004D1D56"/>
    <w:rsid w:val="004D6336"/>
    <w:rsid w:val="004F061A"/>
    <w:rsid w:val="004F3E19"/>
    <w:rsid w:val="00504398"/>
    <w:rsid w:val="005646F9"/>
    <w:rsid w:val="00583222"/>
    <w:rsid w:val="005875B2"/>
    <w:rsid w:val="005A5A8E"/>
    <w:rsid w:val="005C0E2C"/>
    <w:rsid w:val="005E71DA"/>
    <w:rsid w:val="005F0271"/>
    <w:rsid w:val="005F583D"/>
    <w:rsid w:val="005F69B7"/>
    <w:rsid w:val="006030A9"/>
    <w:rsid w:val="006060CE"/>
    <w:rsid w:val="00615291"/>
    <w:rsid w:val="00620D4A"/>
    <w:rsid w:val="00623C7D"/>
    <w:rsid w:val="00624B2E"/>
    <w:rsid w:val="006427A2"/>
    <w:rsid w:val="0065431D"/>
    <w:rsid w:val="006620CB"/>
    <w:rsid w:val="00677966"/>
    <w:rsid w:val="00686B31"/>
    <w:rsid w:val="006903A2"/>
    <w:rsid w:val="006A6ACB"/>
    <w:rsid w:val="006B27AC"/>
    <w:rsid w:val="006C3FB6"/>
    <w:rsid w:val="006D5D90"/>
    <w:rsid w:val="006F55CF"/>
    <w:rsid w:val="00722F1B"/>
    <w:rsid w:val="00725E0B"/>
    <w:rsid w:val="00726586"/>
    <w:rsid w:val="00735674"/>
    <w:rsid w:val="007466AC"/>
    <w:rsid w:val="00753854"/>
    <w:rsid w:val="0076179B"/>
    <w:rsid w:val="007747C8"/>
    <w:rsid w:val="00781AA2"/>
    <w:rsid w:val="00784E48"/>
    <w:rsid w:val="007A3544"/>
    <w:rsid w:val="007B50A7"/>
    <w:rsid w:val="007B7C75"/>
    <w:rsid w:val="007C0370"/>
    <w:rsid w:val="007D392D"/>
    <w:rsid w:val="007E32B6"/>
    <w:rsid w:val="007F6040"/>
    <w:rsid w:val="00817DF6"/>
    <w:rsid w:val="008235D5"/>
    <w:rsid w:val="0083147B"/>
    <w:rsid w:val="00841A99"/>
    <w:rsid w:val="0085165E"/>
    <w:rsid w:val="00856CC3"/>
    <w:rsid w:val="008575D7"/>
    <w:rsid w:val="0087654A"/>
    <w:rsid w:val="00876AD8"/>
    <w:rsid w:val="0087749A"/>
    <w:rsid w:val="00883896"/>
    <w:rsid w:val="00884D70"/>
    <w:rsid w:val="008A5710"/>
    <w:rsid w:val="008E0A5E"/>
    <w:rsid w:val="00930171"/>
    <w:rsid w:val="009465AD"/>
    <w:rsid w:val="009508E9"/>
    <w:rsid w:val="009614A8"/>
    <w:rsid w:val="009746A4"/>
    <w:rsid w:val="00975039"/>
    <w:rsid w:val="00976AEA"/>
    <w:rsid w:val="00985BD3"/>
    <w:rsid w:val="00985CD7"/>
    <w:rsid w:val="009A39B3"/>
    <w:rsid w:val="009B3FBE"/>
    <w:rsid w:val="009C2D5C"/>
    <w:rsid w:val="009E28A9"/>
    <w:rsid w:val="009F62F8"/>
    <w:rsid w:val="00A1149B"/>
    <w:rsid w:val="00A1275B"/>
    <w:rsid w:val="00A30A1F"/>
    <w:rsid w:val="00A32FD9"/>
    <w:rsid w:val="00A60770"/>
    <w:rsid w:val="00A83EC9"/>
    <w:rsid w:val="00A87DBB"/>
    <w:rsid w:val="00AA0C52"/>
    <w:rsid w:val="00AA65A4"/>
    <w:rsid w:val="00AB651E"/>
    <w:rsid w:val="00AC1B59"/>
    <w:rsid w:val="00AC3C07"/>
    <w:rsid w:val="00AD2567"/>
    <w:rsid w:val="00AD62AB"/>
    <w:rsid w:val="00AE7043"/>
    <w:rsid w:val="00AE7BA7"/>
    <w:rsid w:val="00B01832"/>
    <w:rsid w:val="00B05268"/>
    <w:rsid w:val="00B0551A"/>
    <w:rsid w:val="00B14BB3"/>
    <w:rsid w:val="00B1626E"/>
    <w:rsid w:val="00B302DD"/>
    <w:rsid w:val="00B50F44"/>
    <w:rsid w:val="00B56FE4"/>
    <w:rsid w:val="00B60269"/>
    <w:rsid w:val="00B63DA2"/>
    <w:rsid w:val="00B67AEC"/>
    <w:rsid w:val="00B72504"/>
    <w:rsid w:val="00B92DAE"/>
    <w:rsid w:val="00B95081"/>
    <w:rsid w:val="00BA21E1"/>
    <w:rsid w:val="00BA2DFD"/>
    <w:rsid w:val="00BB2903"/>
    <w:rsid w:val="00BE69A4"/>
    <w:rsid w:val="00C06587"/>
    <w:rsid w:val="00C134EA"/>
    <w:rsid w:val="00C15005"/>
    <w:rsid w:val="00C243AC"/>
    <w:rsid w:val="00C31A2D"/>
    <w:rsid w:val="00C34859"/>
    <w:rsid w:val="00C34CE2"/>
    <w:rsid w:val="00C6161D"/>
    <w:rsid w:val="00C83E9C"/>
    <w:rsid w:val="00CC67B0"/>
    <w:rsid w:val="00CD2E8E"/>
    <w:rsid w:val="00CF3B80"/>
    <w:rsid w:val="00CF5AAE"/>
    <w:rsid w:val="00D151A8"/>
    <w:rsid w:val="00D21F57"/>
    <w:rsid w:val="00D31BC9"/>
    <w:rsid w:val="00D32F20"/>
    <w:rsid w:val="00D34C39"/>
    <w:rsid w:val="00D352F5"/>
    <w:rsid w:val="00D558E1"/>
    <w:rsid w:val="00D865F7"/>
    <w:rsid w:val="00DA2EBF"/>
    <w:rsid w:val="00DB1092"/>
    <w:rsid w:val="00DD24AC"/>
    <w:rsid w:val="00DE11AE"/>
    <w:rsid w:val="00DF678C"/>
    <w:rsid w:val="00DF6AB5"/>
    <w:rsid w:val="00E1282D"/>
    <w:rsid w:val="00E160E2"/>
    <w:rsid w:val="00E331BE"/>
    <w:rsid w:val="00E37FB9"/>
    <w:rsid w:val="00E43484"/>
    <w:rsid w:val="00E50379"/>
    <w:rsid w:val="00E5755E"/>
    <w:rsid w:val="00E62E2B"/>
    <w:rsid w:val="00E8789E"/>
    <w:rsid w:val="00E9533E"/>
    <w:rsid w:val="00E958F9"/>
    <w:rsid w:val="00EA0FA5"/>
    <w:rsid w:val="00EA50C4"/>
    <w:rsid w:val="00EB0A54"/>
    <w:rsid w:val="00EC1E07"/>
    <w:rsid w:val="00EC7FEB"/>
    <w:rsid w:val="00ED134D"/>
    <w:rsid w:val="00ED2644"/>
    <w:rsid w:val="00EF4F2C"/>
    <w:rsid w:val="00F12C06"/>
    <w:rsid w:val="00F41290"/>
    <w:rsid w:val="00F41EBC"/>
    <w:rsid w:val="00F529C8"/>
    <w:rsid w:val="00F8131F"/>
    <w:rsid w:val="00F82C95"/>
    <w:rsid w:val="00F96337"/>
    <w:rsid w:val="00FA03C2"/>
    <w:rsid w:val="00FA2B9C"/>
    <w:rsid w:val="00FB7CC3"/>
    <w:rsid w:val="00FC7056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3824FD-0268-4593-BDD4-071F2E34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171"/>
    <w:rPr>
      <w:lang w:eastAsia="en-US"/>
    </w:rPr>
  </w:style>
  <w:style w:type="paragraph" w:styleId="Overskrift1">
    <w:name w:val="heading 1"/>
    <w:basedOn w:val="Normal"/>
    <w:next w:val="Normal"/>
    <w:qFormat/>
    <w:rsid w:val="00930171"/>
    <w:pPr>
      <w:keepNext/>
      <w:outlineLvl w:val="0"/>
    </w:pPr>
    <w:rPr>
      <w:rFonts w:ascii="Binner Gothic" w:hAnsi="Binner Gothic"/>
      <w:b/>
      <w:sz w:val="28"/>
      <w:lang w:eastAsia="nb-NO"/>
    </w:rPr>
  </w:style>
  <w:style w:type="paragraph" w:styleId="Overskrift2">
    <w:name w:val="heading 2"/>
    <w:basedOn w:val="Normal"/>
    <w:next w:val="Normal"/>
    <w:qFormat/>
    <w:rsid w:val="00930171"/>
    <w:pPr>
      <w:keepNext/>
      <w:outlineLvl w:val="1"/>
    </w:pPr>
    <w:rPr>
      <w:b/>
      <w:sz w:val="24"/>
      <w:u w:val="single"/>
      <w:lang w:eastAsia="nb-NO"/>
    </w:rPr>
  </w:style>
  <w:style w:type="paragraph" w:styleId="Overskrift3">
    <w:name w:val="heading 3"/>
    <w:basedOn w:val="Normal"/>
    <w:next w:val="Normal"/>
    <w:qFormat/>
    <w:rsid w:val="00930171"/>
    <w:pPr>
      <w:keepNext/>
      <w:outlineLvl w:val="2"/>
    </w:pPr>
    <w:rPr>
      <w:rFonts w:ascii="Arial" w:hAnsi="Arial" w:cs="Arial"/>
      <w:u w:val="single"/>
    </w:rPr>
  </w:style>
  <w:style w:type="paragraph" w:styleId="Overskrift4">
    <w:name w:val="heading 4"/>
    <w:basedOn w:val="Normal"/>
    <w:next w:val="Normal"/>
    <w:qFormat/>
    <w:rsid w:val="00930171"/>
    <w:pPr>
      <w:keepNext/>
      <w:jc w:val="both"/>
      <w:outlineLvl w:val="3"/>
    </w:pPr>
    <w:rPr>
      <w:rFonts w:ascii="Century Gothic" w:hAnsi="Century Gothic"/>
      <w:sz w:val="7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34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9301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930171"/>
    <w:pPr>
      <w:tabs>
        <w:tab w:val="center" w:pos="4536"/>
        <w:tab w:val="right" w:pos="9072"/>
      </w:tabs>
    </w:pPr>
  </w:style>
  <w:style w:type="character" w:styleId="Hyperkobling">
    <w:name w:val="Hyperlink"/>
    <w:rsid w:val="00930171"/>
    <w:rPr>
      <w:color w:val="0000FF"/>
      <w:u w:val="single"/>
    </w:rPr>
  </w:style>
  <w:style w:type="paragraph" w:customStyle="1" w:styleId="Standardtekst">
    <w:name w:val="Standardtekst"/>
    <w:basedOn w:val="Normal"/>
    <w:rsid w:val="00930171"/>
    <w:rPr>
      <w:snapToGrid w:val="0"/>
      <w:sz w:val="24"/>
      <w:lang w:val="en-US"/>
    </w:rPr>
  </w:style>
  <w:style w:type="character" w:styleId="Fulgthyperkobling">
    <w:name w:val="FollowedHyperlink"/>
    <w:semiHidden/>
    <w:rsid w:val="00930171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E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41EBC"/>
    <w:rPr>
      <w:rFonts w:ascii="Tahoma" w:hAnsi="Tahoma" w:cs="Tahoma"/>
      <w:sz w:val="16"/>
      <w:szCs w:val="1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2342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rdtekst">
    <w:name w:val="Body Text"/>
    <w:basedOn w:val="Normal"/>
    <w:link w:val="BrdtekstTegn"/>
    <w:semiHidden/>
    <w:rsid w:val="00023429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023429"/>
    <w:rPr>
      <w:sz w:val="24"/>
      <w:lang w:eastAsia="en-US"/>
    </w:rPr>
  </w:style>
  <w:style w:type="paragraph" w:styleId="Liste">
    <w:name w:val="List"/>
    <w:basedOn w:val="Normal"/>
    <w:semiHidden/>
    <w:rsid w:val="00023429"/>
    <w:pPr>
      <w:ind w:left="283" w:hanging="283"/>
    </w:pPr>
  </w:style>
  <w:style w:type="paragraph" w:styleId="Dato">
    <w:name w:val="Date"/>
    <w:basedOn w:val="Normal"/>
    <w:next w:val="Normal"/>
    <w:link w:val="DatoTegn"/>
    <w:semiHidden/>
    <w:rsid w:val="00023429"/>
  </w:style>
  <w:style w:type="character" w:customStyle="1" w:styleId="DatoTegn">
    <w:name w:val="Dato Tegn"/>
    <w:basedOn w:val="Standardskriftforavsnitt"/>
    <w:link w:val="Dato"/>
    <w:semiHidden/>
    <w:rsid w:val="00023429"/>
    <w:rPr>
      <w:lang w:eastAsia="en-US"/>
    </w:rPr>
  </w:style>
  <w:style w:type="table" w:styleId="Tabellrutenett">
    <w:name w:val="Table Grid"/>
    <w:basedOn w:val="Vanligtabell"/>
    <w:uiPriority w:val="5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4FFA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semiHidden/>
    <w:rsid w:val="00463EE3"/>
    <w:rPr>
      <w:lang w:eastAsia="en-US"/>
    </w:rPr>
  </w:style>
  <w:style w:type="paragraph" w:customStyle="1" w:styleId="Standard">
    <w:name w:val="Standard"/>
    <w:rsid w:val="009746A4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865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barnehage.no/sbf" TargetMode="External"/><Relationship Id="rId1" Type="http://schemas.openxmlformats.org/officeDocument/2006/relationships/hyperlink" Target="mailto:sbf@stavanger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KFUmal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KFUmal_2</Template>
  <TotalTime>1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Stavanger  04</vt:lpstr>
    </vt:vector>
  </TitlesOfParts>
  <Company>Compaq</Company>
  <LinksUpToDate>false</LinksUpToDate>
  <CharactersWithSpaces>347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http://www.stavanger.kommune.no/kfu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mailto:kfu@stavanger.kommune.no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Stavanger  04</dc:title>
  <dc:creator>OMAR</dc:creator>
  <cp:lastModifiedBy>Katrine Stenhaug Iversen</cp:lastModifiedBy>
  <cp:revision>2</cp:revision>
  <cp:lastPrinted>2014-09-18T11:02:00Z</cp:lastPrinted>
  <dcterms:created xsi:type="dcterms:W3CDTF">2020-01-16T07:21:00Z</dcterms:created>
  <dcterms:modified xsi:type="dcterms:W3CDTF">2020-01-16T07:21:00Z</dcterms:modified>
</cp:coreProperties>
</file>